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222"/>
        <w:gridCol w:w="2988"/>
      </w:tblGrid>
      <w:tr w:rsidR="005F0205" w:rsidRPr="00567390" w:rsidTr="005F0205">
        <w:trPr>
          <w:jc w:val="center"/>
        </w:trPr>
        <w:tc>
          <w:tcPr>
            <w:tcW w:w="13958" w:type="dxa"/>
            <w:gridSpan w:val="3"/>
          </w:tcPr>
          <w:p w:rsidR="005F0205" w:rsidRPr="00567390" w:rsidRDefault="00F52049" w:rsidP="00476507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F2708">
              <w:rPr>
                <w:rFonts w:ascii="TH SarabunPSK" w:hAnsi="TH SarabunPSK" w:cs="TH SarabunPSK" w:hint="cs"/>
                <w:b/>
                <w:bCs/>
                <w:noProof/>
                <w:lang w:bidi="ar-SA"/>
              </w:rPr>
              <w:drawing>
                <wp:inline distT="0" distB="0" distL="0" distR="0" wp14:anchorId="2344F527" wp14:editId="277DA526">
                  <wp:extent cx="752475" cy="749891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ศานติ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41" cy="74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0205" w:rsidRPr="00567390" w:rsidRDefault="005F0205" w:rsidP="00F52049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โรงเรียน</w:t>
            </w:r>
            <w:r w:rsidR="00F5204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ศานติวิทยา</w:t>
            </w:r>
          </w:p>
        </w:tc>
      </w:tr>
      <w:tr w:rsidR="005F0205" w:rsidRPr="00567390" w:rsidTr="005F0205">
        <w:trPr>
          <w:jc w:val="center"/>
        </w:trPr>
        <w:tc>
          <w:tcPr>
            <w:tcW w:w="13958" w:type="dxa"/>
            <w:gridSpan w:val="3"/>
          </w:tcPr>
          <w:p w:rsidR="005F0205" w:rsidRPr="00567390" w:rsidRDefault="005F0205" w:rsidP="005F0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020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แบบบันทึกรูปแบบและการสร้างเครื่องมือวัดและประเมินผล</w:t>
            </w:r>
            <w:r w:rsidRPr="005F020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...........(กลาง/ ปลายภาคเรียน)</w:t>
            </w:r>
          </w:p>
        </w:tc>
      </w:tr>
      <w:tr w:rsidR="00F52049" w:rsidRPr="00567390" w:rsidTr="00F408F1">
        <w:trPr>
          <w:jc w:val="center"/>
        </w:trPr>
        <w:tc>
          <w:tcPr>
            <w:tcW w:w="4050" w:type="dxa"/>
          </w:tcPr>
          <w:p w:rsidR="005F0205" w:rsidRPr="00567390" w:rsidRDefault="005F0205" w:rsidP="00F52049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5306" w:type="dxa"/>
          </w:tcPr>
          <w:p w:rsidR="005F0205" w:rsidRPr="00567390" w:rsidRDefault="005F0205" w:rsidP="00476507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02" w:type="dxa"/>
          </w:tcPr>
          <w:p w:rsidR="005F0205" w:rsidRPr="00567390" w:rsidRDefault="005F0205" w:rsidP="00476507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 ....................</w:t>
            </w:r>
          </w:p>
        </w:tc>
      </w:tr>
      <w:tr w:rsidR="00F52049" w:rsidRPr="00567390" w:rsidTr="00F408F1">
        <w:trPr>
          <w:jc w:val="center"/>
        </w:trPr>
        <w:tc>
          <w:tcPr>
            <w:tcW w:w="4050" w:type="dxa"/>
          </w:tcPr>
          <w:p w:rsidR="005F0205" w:rsidRPr="00567390" w:rsidRDefault="005F0205" w:rsidP="00476507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ชั้นมัธยมศึกษาปีที่ ....</w:t>
            </w:r>
            <w:r w:rsidR="00F408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</w:p>
        </w:tc>
        <w:tc>
          <w:tcPr>
            <w:tcW w:w="5306" w:type="dxa"/>
          </w:tcPr>
          <w:p w:rsidR="005F0205" w:rsidRPr="00567390" w:rsidRDefault="005F0205" w:rsidP="00476507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ภาคเรียนที่ .... 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...............</w:t>
            </w:r>
          </w:p>
        </w:tc>
        <w:tc>
          <w:tcPr>
            <w:tcW w:w="4602" w:type="dxa"/>
          </w:tcPr>
          <w:p w:rsidR="005F0205" w:rsidRPr="00567390" w:rsidRDefault="005F0205" w:rsidP="00F52049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กลุ่มสาระการเรียนรู้</w:t>
            </w:r>
            <w:bookmarkStart w:id="0" w:name="_GoBack"/>
            <w:bookmarkEnd w:id="0"/>
            <w:r w:rsidR="00F408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</w:t>
            </w:r>
            <w:r w:rsidRPr="0056739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 </w:t>
            </w:r>
          </w:p>
        </w:tc>
      </w:tr>
      <w:tr w:rsidR="00F52049" w:rsidRPr="00567390" w:rsidTr="00F408F1">
        <w:trPr>
          <w:jc w:val="center"/>
        </w:trPr>
        <w:tc>
          <w:tcPr>
            <w:tcW w:w="4050" w:type="dxa"/>
          </w:tcPr>
          <w:p w:rsidR="005F0205" w:rsidRPr="00567390" w:rsidRDefault="005F0205" w:rsidP="00476507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5306" w:type="dxa"/>
          </w:tcPr>
          <w:p w:rsidR="005F0205" w:rsidRPr="00567390" w:rsidRDefault="005F0205" w:rsidP="00476507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4602" w:type="dxa"/>
          </w:tcPr>
          <w:p w:rsidR="005F0205" w:rsidRPr="00567390" w:rsidRDefault="005F0205" w:rsidP="00476507">
            <w:pPr>
              <w:tabs>
                <w:tab w:val="left" w:pos="576"/>
                <w:tab w:val="left" w:pos="864"/>
                <w:tab w:val="left" w:pos="907"/>
                <w:tab w:val="left" w:pos="1152"/>
                <w:tab w:val="left" w:pos="1440"/>
              </w:tabs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</w:tr>
    </w:tbl>
    <w:p w:rsidR="005F0205" w:rsidRDefault="005B5F0C" w:rsidP="005F02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5D54" wp14:editId="0C4A0DAD">
                <wp:simplePos x="0" y="0"/>
                <wp:positionH relativeFrom="column">
                  <wp:posOffset>8574831</wp:posOffset>
                </wp:positionH>
                <wp:positionV relativeFrom="paragraph">
                  <wp:posOffset>-2546932</wp:posOffset>
                </wp:positionV>
                <wp:extent cx="914400" cy="330413"/>
                <wp:effectExtent l="0" t="0" r="139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5F0C" w:rsidRPr="005B5F0C" w:rsidRDefault="005B5F0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5F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5.2pt;margin-top:-200.55pt;width:1in;height:2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" fillcolor="white [3201]" strokeweight=".5pt">
                <v:textbox>
                  <w:txbxContent>
                    <w:p w:rsidR="005B5F0C" w:rsidRPr="005B5F0C" w:rsidRDefault="005B5F0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5F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วช.13</w:t>
                      </w:r>
                    </w:p>
                  </w:txbxContent>
                </v:textbox>
              </v:shape>
            </w:pict>
          </mc:Fallback>
        </mc:AlternateContent>
      </w:r>
    </w:p>
    <w:p w:rsidR="005F0205" w:rsidRPr="005F0205" w:rsidRDefault="005F0205" w:rsidP="005F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02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F020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F020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สรุปรูปแบบและจำนวนแบบทดสอบ</w:t>
      </w:r>
    </w:p>
    <w:p w:rsidR="005F0205" w:rsidRDefault="005F0205" w:rsidP="005F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92"/>
        <w:gridCol w:w="1749"/>
        <w:gridCol w:w="1712"/>
        <w:gridCol w:w="2689"/>
      </w:tblGrid>
      <w:tr w:rsidR="005F0205" w:rsidTr="005F0205">
        <w:trPr>
          <w:jc w:val="center"/>
        </w:trPr>
        <w:tc>
          <w:tcPr>
            <w:tcW w:w="4219" w:type="dxa"/>
          </w:tcPr>
          <w:p w:rsidR="005F0205" w:rsidRDefault="005F0205" w:rsidP="005F0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รูปแบบของแบบทดสอบ</w:t>
            </w:r>
          </w:p>
        </w:tc>
        <w:tc>
          <w:tcPr>
            <w:tcW w:w="2324" w:type="dxa"/>
          </w:tcPr>
          <w:p w:rsidR="005F0205" w:rsidRDefault="005F0205" w:rsidP="005F0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2325" w:type="dxa"/>
          </w:tcPr>
          <w:p w:rsidR="005F0205" w:rsidRDefault="005F0205" w:rsidP="005F02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เวลาที่ใช้สอบ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(นาที)</w:t>
            </w:r>
          </w:p>
        </w:tc>
        <w:tc>
          <w:tcPr>
            <w:tcW w:w="3907" w:type="dxa"/>
          </w:tcPr>
          <w:p w:rsidR="005F0205" w:rsidRDefault="005F0205" w:rsidP="005F0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F0205" w:rsidTr="005F0205">
        <w:trPr>
          <w:jc w:val="center"/>
        </w:trPr>
        <w:tc>
          <w:tcPr>
            <w:tcW w:w="4219" w:type="dxa"/>
          </w:tcPr>
          <w:p w:rsidR="005F0205" w:rsidRPr="005F0205" w:rsidRDefault="005F0205" w:rsidP="005F020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F02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ปรนัย </w:t>
            </w:r>
            <w:r w:rsidRPr="005F020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5F02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324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7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5F0205">
        <w:trPr>
          <w:jc w:val="center"/>
        </w:trPr>
        <w:tc>
          <w:tcPr>
            <w:tcW w:w="4219" w:type="dxa"/>
          </w:tcPr>
          <w:p w:rsidR="005F0205" w:rsidRPr="005F0205" w:rsidRDefault="005F0205" w:rsidP="005F020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02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ปรนัยแบบจับคู่</w:t>
            </w:r>
          </w:p>
        </w:tc>
        <w:tc>
          <w:tcPr>
            <w:tcW w:w="2324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7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5F0205">
        <w:trPr>
          <w:jc w:val="center"/>
        </w:trPr>
        <w:tc>
          <w:tcPr>
            <w:tcW w:w="4219" w:type="dxa"/>
          </w:tcPr>
          <w:p w:rsidR="005F0205" w:rsidRPr="005F0205" w:rsidRDefault="005F0205" w:rsidP="005F020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02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อัตนัย</w:t>
            </w:r>
          </w:p>
        </w:tc>
        <w:tc>
          <w:tcPr>
            <w:tcW w:w="2324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7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5F0205">
        <w:trPr>
          <w:jc w:val="center"/>
        </w:trPr>
        <w:tc>
          <w:tcPr>
            <w:tcW w:w="4219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5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7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0205" w:rsidRDefault="005F0205" w:rsidP="005F02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0205" w:rsidRDefault="005F0205" w:rsidP="005F02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F0205" w:rsidRPr="005176EA" w:rsidRDefault="005F0205" w:rsidP="005F0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76E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5176E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176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รายละเอียดของแบบทดสอบ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1638"/>
        <w:gridCol w:w="2520"/>
        <w:gridCol w:w="1530"/>
        <w:gridCol w:w="990"/>
        <w:gridCol w:w="1260"/>
        <w:gridCol w:w="1800"/>
      </w:tblGrid>
      <w:tr w:rsidR="005F0205" w:rsidTr="00F52049">
        <w:tc>
          <w:tcPr>
            <w:tcW w:w="1638" w:type="dxa"/>
          </w:tcPr>
          <w:p w:rsidR="005F0205" w:rsidRPr="005F0205" w:rsidRDefault="005F0205" w:rsidP="005F0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2520" w:type="dxa"/>
          </w:tcPr>
          <w:p w:rsidR="005F0205" w:rsidRPr="005F0205" w:rsidRDefault="005F0205" w:rsidP="005F0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0" w:type="dxa"/>
          </w:tcPr>
          <w:p w:rsidR="005F0205" w:rsidRPr="005F0205" w:rsidRDefault="005F0205" w:rsidP="005F0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รูปแบบของแบบทดสอบ</w:t>
            </w:r>
          </w:p>
        </w:tc>
        <w:tc>
          <w:tcPr>
            <w:tcW w:w="990" w:type="dxa"/>
          </w:tcPr>
          <w:p w:rsidR="005F0205" w:rsidRPr="005F0205" w:rsidRDefault="005F0205" w:rsidP="005F0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260" w:type="dxa"/>
          </w:tcPr>
          <w:p w:rsidR="005F0205" w:rsidRPr="005F0205" w:rsidRDefault="005F0205" w:rsidP="005F0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</w:tcPr>
          <w:p w:rsidR="005F0205" w:rsidRPr="005F0205" w:rsidRDefault="005F0205" w:rsidP="005F0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1638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Default="005F0205" w:rsidP="005F0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205" w:rsidTr="00F52049">
        <w:tc>
          <w:tcPr>
            <w:tcW w:w="5688" w:type="dxa"/>
            <w:gridSpan w:val="3"/>
          </w:tcPr>
          <w:p w:rsidR="005F0205" w:rsidRPr="005F0205" w:rsidRDefault="005F0205" w:rsidP="005F0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0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</w:tcPr>
          <w:p w:rsidR="005F0205" w:rsidRPr="005F0205" w:rsidRDefault="005F0205" w:rsidP="005F0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5F0205" w:rsidRPr="005F0205" w:rsidRDefault="005F0205" w:rsidP="005F0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5F0205" w:rsidRPr="005F0205" w:rsidRDefault="005F0205" w:rsidP="005F0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0CBD" w:rsidTr="00F52049">
        <w:tc>
          <w:tcPr>
            <w:tcW w:w="5688" w:type="dxa"/>
            <w:gridSpan w:val="3"/>
          </w:tcPr>
          <w:p w:rsidR="00450CBD" w:rsidRPr="005F0205" w:rsidRDefault="00450CBD" w:rsidP="005F0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เวลาที่ใช้สอบ</w:t>
            </w:r>
          </w:p>
        </w:tc>
        <w:tc>
          <w:tcPr>
            <w:tcW w:w="4050" w:type="dxa"/>
            <w:gridSpan w:val="3"/>
          </w:tcPr>
          <w:p w:rsidR="00450CBD" w:rsidRPr="005F0205" w:rsidRDefault="00450CBD" w:rsidP="005F0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F0205" w:rsidRPr="00855360" w:rsidRDefault="005F0205" w:rsidP="006D595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F0205" w:rsidRPr="00855360" w:rsidSect="00F5204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5"/>
    <w:rsid w:val="00196244"/>
    <w:rsid w:val="00450CBD"/>
    <w:rsid w:val="004C6FAC"/>
    <w:rsid w:val="005176EA"/>
    <w:rsid w:val="005B5F0C"/>
    <w:rsid w:val="005F0205"/>
    <w:rsid w:val="006D5959"/>
    <w:rsid w:val="00855360"/>
    <w:rsid w:val="00DD5B1E"/>
    <w:rsid w:val="00F408F1"/>
    <w:rsid w:val="00F5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6E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76E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6E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76E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emplate\template%20word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word.dotx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maanawee21</cp:lastModifiedBy>
  <cp:revision>2</cp:revision>
  <cp:lastPrinted>2018-11-23T05:26:00Z</cp:lastPrinted>
  <dcterms:created xsi:type="dcterms:W3CDTF">2019-07-27T08:12:00Z</dcterms:created>
  <dcterms:modified xsi:type="dcterms:W3CDTF">2019-07-27T08:12:00Z</dcterms:modified>
</cp:coreProperties>
</file>